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07A72" w14:textId="77777777" w:rsidR="00837175" w:rsidRPr="00E16B2E" w:rsidRDefault="00E16B2E">
      <w:pPr>
        <w:rPr>
          <w:b/>
          <w:sz w:val="24"/>
          <w:szCs w:val="24"/>
        </w:rPr>
      </w:pPr>
      <w:bookmarkStart w:id="0" w:name="_GoBack"/>
      <w:bookmarkEnd w:id="0"/>
      <w:r w:rsidRPr="00E16B2E">
        <w:rPr>
          <w:b/>
          <w:sz w:val="24"/>
          <w:szCs w:val="24"/>
        </w:rPr>
        <w:t>__________________________________</w:t>
      </w:r>
      <w:r w:rsidRPr="00E16B2E">
        <w:rPr>
          <w:b/>
          <w:sz w:val="24"/>
          <w:szCs w:val="24"/>
        </w:rPr>
        <w:tab/>
        <w:t>:</w:t>
      </w:r>
      <w:r w:rsidRPr="00E16B2E">
        <w:rPr>
          <w:b/>
          <w:sz w:val="24"/>
          <w:szCs w:val="24"/>
        </w:rPr>
        <w:tab/>
      </w:r>
      <w:r w:rsidR="00220D92">
        <w:rPr>
          <w:b/>
          <w:sz w:val="24"/>
          <w:szCs w:val="24"/>
        </w:rPr>
        <w:t>MAGISTERIAL DISTRICT COURT</w:t>
      </w:r>
    </w:p>
    <w:p w14:paraId="464640CE" w14:textId="77777777" w:rsidR="00E16B2E" w:rsidRPr="00E16B2E" w:rsidRDefault="00220D92" w:rsidP="381CA506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381CA506">
        <w:rPr>
          <w:b/>
          <w:bCs/>
          <w:sz w:val="24"/>
          <w:szCs w:val="24"/>
        </w:rPr>
        <w:t>Plaintiff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381CA506">
        <w:rPr>
          <w:b/>
          <w:bCs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381CA506">
        <w:rPr>
          <w:b/>
          <w:bCs/>
          <w:sz w:val="24"/>
          <w:szCs w:val="24"/>
        </w:rPr>
        <w:t xml:space="preserve">NO. </w:t>
      </w:r>
      <w:r w:rsidRPr="381CA506">
        <w:rPr>
          <w:b/>
          <w:bCs/>
          <w:sz w:val="24"/>
          <w:szCs w:val="24"/>
          <w:highlight w:val="yellow"/>
        </w:rPr>
        <w:t>38-1-16</w:t>
      </w:r>
    </w:p>
    <w:p w14:paraId="1030ED10" w14:textId="77777777" w:rsidR="00E16B2E" w:rsidRPr="00E16B2E" w:rsidRDefault="00220D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>MONTGOMERY COUNTY,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6B2E" w:rsidRPr="00E16B2E">
        <w:rPr>
          <w:b/>
          <w:sz w:val="24"/>
          <w:szCs w:val="24"/>
        </w:rPr>
        <w:tab/>
      </w:r>
    </w:p>
    <w:p w14:paraId="40034A91" w14:textId="77777777" w:rsidR="00E16B2E" w:rsidRPr="00E16B2E" w:rsidRDefault="00E16B2E">
      <w:pPr>
        <w:rPr>
          <w:b/>
          <w:sz w:val="24"/>
          <w:szCs w:val="24"/>
        </w:rPr>
      </w:pPr>
      <w:r w:rsidRPr="00E16B2E">
        <w:rPr>
          <w:b/>
          <w:sz w:val="24"/>
          <w:szCs w:val="24"/>
        </w:rPr>
        <w:tab/>
      </w:r>
      <w:r w:rsidRPr="00E16B2E">
        <w:rPr>
          <w:b/>
          <w:sz w:val="24"/>
          <w:szCs w:val="24"/>
        </w:rPr>
        <w:tab/>
      </w:r>
      <w:r w:rsidR="00220D92">
        <w:rPr>
          <w:b/>
          <w:sz w:val="24"/>
          <w:szCs w:val="24"/>
        </w:rPr>
        <w:tab/>
      </w:r>
      <w:r w:rsidR="00220D92">
        <w:rPr>
          <w:b/>
          <w:sz w:val="24"/>
          <w:szCs w:val="24"/>
        </w:rPr>
        <w:tab/>
      </w:r>
      <w:r w:rsidR="00220D92">
        <w:rPr>
          <w:b/>
          <w:sz w:val="24"/>
          <w:szCs w:val="24"/>
        </w:rPr>
        <w:tab/>
      </w:r>
      <w:r w:rsidR="00220D92">
        <w:rPr>
          <w:b/>
          <w:sz w:val="24"/>
          <w:szCs w:val="24"/>
        </w:rPr>
        <w:tab/>
        <w:t>:</w:t>
      </w:r>
      <w:r w:rsidR="00220D92">
        <w:rPr>
          <w:b/>
          <w:sz w:val="24"/>
          <w:szCs w:val="24"/>
        </w:rPr>
        <w:tab/>
        <w:t>PENNSYLVANIA</w:t>
      </w:r>
    </w:p>
    <w:p w14:paraId="595068A7" w14:textId="77777777" w:rsidR="00E16B2E" w:rsidRPr="00E16B2E" w:rsidRDefault="00220D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</w:p>
    <w:p w14:paraId="7CCBAF8C" w14:textId="77777777" w:rsidR="00E16B2E" w:rsidRPr="00E16B2E" w:rsidRDefault="00E16B2E" w:rsidP="381CA506">
      <w:pPr>
        <w:rPr>
          <w:b/>
          <w:bCs/>
          <w:sz w:val="24"/>
          <w:szCs w:val="24"/>
        </w:rPr>
      </w:pPr>
      <w:r w:rsidRPr="381CA506">
        <w:rPr>
          <w:b/>
          <w:bCs/>
          <w:sz w:val="24"/>
          <w:szCs w:val="24"/>
        </w:rPr>
        <w:t>__________________________________</w:t>
      </w:r>
      <w:r>
        <w:tab/>
      </w:r>
      <w:r w:rsidRPr="381CA506">
        <w:rPr>
          <w:b/>
          <w:bCs/>
          <w:sz w:val="24"/>
          <w:szCs w:val="24"/>
        </w:rPr>
        <w:t>:</w:t>
      </w:r>
      <w:r w:rsidR="00220D92" w:rsidRPr="381CA506">
        <w:rPr>
          <w:b/>
          <w:bCs/>
          <w:sz w:val="24"/>
          <w:szCs w:val="24"/>
        </w:rPr>
        <w:t xml:space="preserve">             MDJ NO. LT___________-20</w:t>
      </w:r>
      <w:r w:rsidR="0B5F6C43" w:rsidRPr="381CA506">
        <w:rPr>
          <w:b/>
          <w:bCs/>
          <w:sz w:val="24"/>
          <w:szCs w:val="24"/>
        </w:rPr>
        <w:t>24</w:t>
      </w:r>
    </w:p>
    <w:p w14:paraId="2D1A88BE" w14:textId="77777777" w:rsidR="00E16B2E" w:rsidRDefault="00220D9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Defendant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</w:p>
    <w:p w14:paraId="6DFCB6AA" w14:textId="77777777" w:rsidR="00E16B2E" w:rsidRDefault="00E16B2E">
      <w:pPr>
        <w:rPr>
          <w:b/>
          <w:sz w:val="24"/>
          <w:szCs w:val="24"/>
        </w:rPr>
      </w:pPr>
    </w:p>
    <w:p w14:paraId="12F88934" w14:textId="77777777" w:rsidR="00AD468A" w:rsidRDefault="00AD468A">
      <w:pPr>
        <w:rPr>
          <w:b/>
          <w:sz w:val="24"/>
          <w:szCs w:val="24"/>
        </w:rPr>
      </w:pPr>
    </w:p>
    <w:p w14:paraId="63B443AA" w14:textId="77777777" w:rsidR="00E16B2E" w:rsidRDefault="00A706C6" w:rsidP="00E16B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SETTLEMENT AGREEMENT</w:t>
      </w:r>
    </w:p>
    <w:p w14:paraId="1594BE4E" w14:textId="77777777" w:rsidR="00A706C6" w:rsidRDefault="00A706C6" w:rsidP="00E16B2E">
      <w:pPr>
        <w:jc w:val="center"/>
        <w:rPr>
          <w:b/>
          <w:sz w:val="28"/>
          <w:szCs w:val="28"/>
          <w:u w:val="single"/>
        </w:rPr>
      </w:pPr>
    </w:p>
    <w:p w14:paraId="06557F3F" w14:textId="77777777" w:rsidR="00FA66D6" w:rsidRDefault="00E16B2E" w:rsidP="00E16B2E">
      <w:pPr>
        <w:spacing w:line="480" w:lineRule="auto"/>
        <w:rPr>
          <w:sz w:val="24"/>
          <w:szCs w:val="24"/>
        </w:rPr>
      </w:pPr>
      <w:r>
        <w:tab/>
      </w:r>
      <w:r w:rsidR="00A706C6">
        <w:rPr>
          <w:sz w:val="24"/>
          <w:szCs w:val="24"/>
        </w:rPr>
        <w:t>It is hereby agreed by t</w:t>
      </w:r>
      <w:r w:rsidRPr="00AD468A">
        <w:rPr>
          <w:sz w:val="24"/>
          <w:szCs w:val="24"/>
        </w:rPr>
        <w:t>he undersigned</w:t>
      </w:r>
      <w:r w:rsidR="00A706C6">
        <w:rPr>
          <w:sz w:val="24"/>
          <w:szCs w:val="24"/>
        </w:rPr>
        <w:t xml:space="preserve"> that Judgment shall be entered in favor of Plaintiff for possession and a total of $____________</w:t>
      </w:r>
      <w:r w:rsidRPr="00AD468A">
        <w:rPr>
          <w:sz w:val="24"/>
          <w:szCs w:val="24"/>
        </w:rPr>
        <w:t xml:space="preserve"> </w:t>
      </w:r>
      <w:r w:rsidR="00A706C6">
        <w:rPr>
          <w:sz w:val="24"/>
          <w:szCs w:val="24"/>
        </w:rPr>
        <w:t xml:space="preserve"> and that Plaintiff shall not request an Order for Possession or otherwise execute the judgment for possession or the money judgment in this matter so long as payments </w:t>
      </w:r>
      <w:r w:rsidR="00FA66D6">
        <w:rPr>
          <w:sz w:val="24"/>
          <w:szCs w:val="24"/>
        </w:rPr>
        <w:t>are made as follows:</w:t>
      </w:r>
    </w:p>
    <w:p w14:paraId="18FF3D40" w14:textId="77777777" w:rsidR="00FA66D6" w:rsidRDefault="00FA66D6" w:rsidP="00E16B2E">
      <w:pPr>
        <w:spacing w:line="480" w:lineRule="auto"/>
        <w:rPr>
          <w:sz w:val="24"/>
          <w:szCs w:val="24"/>
        </w:rPr>
      </w:pPr>
    </w:p>
    <w:p w14:paraId="12DD7DEB" w14:textId="77777777" w:rsidR="00FA66D6" w:rsidRDefault="00FA66D6" w:rsidP="00E16B2E">
      <w:pPr>
        <w:spacing w:line="480" w:lineRule="auto"/>
        <w:rPr>
          <w:sz w:val="24"/>
          <w:szCs w:val="24"/>
        </w:rPr>
      </w:pPr>
    </w:p>
    <w:p w14:paraId="563466A7" w14:textId="77777777" w:rsidR="00FA66D6" w:rsidRDefault="00FA66D6" w:rsidP="00E16B2E">
      <w:pPr>
        <w:spacing w:line="480" w:lineRule="auto"/>
        <w:rPr>
          <w:sz w:val="24"/>
          <w:szCs w:val="24"/>
        </w:rPr>
      </w:pPr>
    </w:p>
    <w:p w14:paraId="3352FD0B" w14:textId="77777777" w:rsidR="00FA66D6" w:rsidRDefault="00FA66D6" w:rsidP="00E16B2E">
      <w:pPr>
        <w:spacing w:line="480" w:lineRule="auto"/>
        <w:rPr>
          <w:sz w:val="24"/>
          <w:szCs w:val="24"/>
        </w:rPr>
      </w:pPr>
    </w:p>
    <w:p w14:paraId="11C269D0" w14:textId="77777777" w:rsidR="00FA66D6" w:rsidRDefault="00FA66D6" w:rsidP="00E16B2E">
      <w:pPr>
        <w:spacing w:line="480" w:lineRule="auto"/>
        <w:rPr>
          <w:sz w:val="24"/>
          <w:szCs w:val="24"/>
        </w:rPr>
      </w:pPr>
    </w:p>
    <w:p w14:paraId="6A6209BB" w14:textId="77777777" w:rsidR="00FA66D6" w:rsidRDefault="00FA66D6" w:rsidP="00E16B2E">
      <w:pPr>
        <w:spacing w:line="480" w:lineRule="auto"/>
        <w:rPr>
          <w:sz w:val="24"/>
          <w:szCs w:val="24"/>
        </w:rPr>
      </w:pPr>
    </w:p>
    <w:p w14:paraId="4E1C3B7A" w14:textId="77777777" w:rsidR="00FA66D6" w:rsidRDefault="00FA66D6" w:rsidP="00E16B2E">
      <w:pPr>
        <w:spacing w:line="480" w:lineRule="auto"/>
        <w:rPr>
          <w:sz w:val="24"/>
          <w:szCs w:val="24"/>
        </w:rPr>
      </w:pPr>
    </w:p>
    <w:p w14:paraId="2C228A6B" w14:textId="77777777" w:rsidR="00FA66D6" w:rsidRDefault="00FA66D6" w:rsidP="00E16B2E">
      <w:pPr>
        <w:spacing w:line="480" w:lineRule="auto"/>
        <w:rPr>
          <w:sz w:val="24"/>
          <w:szCs w:val="24"/>
        </w:rPr>
      </w:pPr>
    </w:p>
    <w:p w14:paraId="4424EF35" w14:textId="77777777" w:rsidR="00FA66D6" w:rsidRDefault="00693942" w:rsidP="00E16B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Plaintiff agrees to file with this Court a Request for Entry of Satisfaction upon completion of payment of the money judgment in this matter.</w:t>
      </w:r>
    </w:p>
    <w:p w14:paraId="57F990E8" w14:textId="77777777" w:rsidR="00AD468A" w:rsidRDefault="00AD468A" w:rsidP="00AD468A">
      <w:pPr>
        <w:rPr>
          <w:sz w:val="24"/>
          <w:szCs w:val="24"/>
        </w:rPr>
      </w:pPr>
    </w:p>
    <w:p w14:paraId="1C38E728" w14:textId="77777777" w:rsidR="00AD468A" w:rsidRPr="00AD468A" w:rsidRDefault="00AD468A" w:rsidP="00AD468A">
      <w:pPr>
        <w:rPr>
          <w:sz w:val="24"/>
          <w:szCs w:val="24"/>
        </w:rPr>
      </w:pPr>
      <w:r w:rsidRPr="00AD468A">
        <w:rPr>
          <w:sz w:val="24"/>
          <w:szCs w:val="24"/>
        </w:rPr>
        <w:t xml:space="preserve"> ____________________________</w:t>
      </w:r>
      <w:r w:rsidR="00693942">
        <w:rPr>
          <w:sz w:val="24"/>
          <w:szCs w:val="24"/>
        </w:rPr>
        <w:t>______</w:t>
      </w:r>
      <w:r w:rsidRPr="00AD468A">
        <w:rPr>
          <w:sz w:val="24"/>
          <w:szCs w:val="24"/>
        </w:rPr>
        <w:t>_</w:t>
      </w:r>
      <w:r w:rsidRPr="00AD468A">
        <w:rPr>
          <w:sz w:val="24"/>
          <w:szCs w:val="24"/>
        </w:rPr>
        <w:tab/>
      </w:r>
      <w:r w:rsidRPr="00AD468A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_____________________</w:t>
      </w:r>
      <w:r w:rsidRPr="00AD468A">
        <w:rPr>
          <w:sz w:val="24"/>
          <w:szCs w:val="24"/>
        </w:rPr>
        <w:t>_____________</w:t>
      </w:r>
    </w:p>
    <w:p w14:paraId="4E0898F6" w14:textId="77777777" w:rsidR="00AD468A" w:rsidRPr="00AD468A" w:rsidRDefault="00693942" w:rsidP="00AD46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Plaintiff</w:t>
      </w:r>
      <w:r w:rsidR="00AD468A" w:rsidRPr="00AD468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AD468A" w:rsidRPr="00AD468A">
        <w:rPr>
          <w:sz w:val="24"/>
          <w:szCs w:val="24"/>
        </w:rPr>
        <w:tab/>
      </w:r>
      <w:r w:rsidR="00AD468A" w:rsidRPr="00AD468A">
        <w:rPr>
          <w:sz w:val="24"/>
          <w:szCs w:val="24"/>
        </w:rPr>
        <w:tab/>
      </w:r>
      <w:r w:rsidR="00AD468A" w:rsidRPr="00AD468A">
        <w:rPr>
          <w:sz w:val="24"/>
          <w:szCs w:val="24"/>
        </w:rPr>
        <w:tab/>
      </w:r>
      <w:r w:rsidR="00AD468A" w:rsidRPr="00AD468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AD468A" w:rsidRPr="00AD468A">
        <w:rPr>
          <w:sz w:val="24"/>
          <w:szCs w:val="24"/>
        </w:rPr>
        <w:t>Defendant</w:t>
      </w:r>
    </w:p>
    <w:sectPr w:rsidR="00AD468A" w:rsidRPr="00AD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2E"/>
    <w:rsid w:val="00220D92"/>
    <w:rsid w:val="003B1991"/>
    <w:rsid w:val="005D225A"/>
    <w:rsid w:val="00693942"/>
    <w:rsid w:val="007C0C7B"/>
    <w:rsid w:val="00837175"/>
    <w:rsid w:val="009217CC"/>
    <w:rsid w:val="00A706C6"/>
    <w:rsid w:val="00AD468A"/>
    <w:rsid w:val="00B50B25"/>
    <w:rsid w:val="00E16B2E"/>
    <w:rsid w:val="00EA3FC8"/>
    <w:rsid w:val="00FA66D6"/>
    <w:rsid w:val="00FC7669"/>
    <w:rsid w:val="0B5F6C43"/>
    <w:rsid w:val="381CA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F759"/>
  <w15:docId w15:val="{EFE6F2AA-EB39-4498-8EF7-5A85A5B5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dwinterbottom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 xsi:nil="true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C204F-AA3C-42E0-AD40-CC65D583B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4E018-1261-4EDC-905A-BBBDAE216955}">
  <ds:schemaRefs>
    <ds:schemaRef ds:uri="http://purl.org/dc/elements/1.1/"/>
    <ds:schemaRef ds:uri="e0d6187d-e712-40d4-93b8-bc6aab02605b"/>
    <ds:schemaRef ds:uri="be6d4dfc-f68b-4de0-8df7-f4dfd5ce441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6EDD67-1806-4F48-9705-35DBEFAC0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137</Words>
  <Characters>747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Winterbottom</dc:creator>
  <cp:lastModifiedBy>Almy, Ruth</cp:lastModifiedBy>
  <cp:revision>2</cp:revision>
  <dcterms:created xsi:type="dcterms:W3CDTF">2024-04-19T15:30:00Z</dcterms:created>
  <dcterms:modified xsi:type="dcterms:W3CDTF">2024-04-19T15:30:00Z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0x010100CFD5CE8A78E60040AEC00C175B0C5C0E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